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31" w:rsidRDefault="00C555AF" w:rsidP="0025656E">
      <w:pPr>
        <w:pStyle w:val="GraphicAnchor"/>
      </w:pPr>
      <w:r w:rsidRPr="00C46B32">
        <w:rPr>
          <w:noProof/>
        </w:rPr>
        <mc:AlternateContent>
          <mc:Choice Requires="wpg">
            <w:drawing>
              <wp:anchor distT="0" distB="0" distL="114300" distR="114300" simplePos="0" relativeHeight="251657214" behindDoc="1" locked="0" layoutInCell="1" allowOverlap="1" wp14:anchorId="41198D23" wp14:editId="483D015D">
                <wp:simplePos x="0" y="0"/>
                <wp:positionH relativeFrom="page">
                  <wp:posOffset>-19050</wp:posOffset>
                </wp:positionH>
                <wp:positionV relativeFrom="paragraph">
                  <wp:posOffset>-483870</wp:posOffset>
                </wp:positionV>
                <wp:extent cx="10058401" cy="7779385"/>
                <wp:effectExtent l="0" t="0" r="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CE1738-CD9A-E448-9214-7269DC6BAA5F}"/>
                    </a:ext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1" cy="7779385"/>
                          <a:chOff x="0" y="-1"/>
                          <a:chExt cx="10058401" cy="7779385"/>
                        </a:xfrm>
                      </wpg:grpSpPr>
                      <wps:wsp>
                        <wps:cNvPr id="9" name="Shape"/>
                        <wps:cNvSpPr/>
                        <wps:spPr>
                          <a:xfrm>
                            <a:off x="228601" y="-1"/>
                            <a:ext cx="819149" cy="16573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25" y="0"/>
                                </a:moveTo>
                                <a:lnTo>
                                  <a:pt x="0" y="21600"/>
                                </a:lnTo>
                                <a:lnTo>
                                  <a:pt x="10883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508000" y="711201"/>
                            <a:ext cx="8183881" cy="653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1579"/>
                                </a:lnTo>
                                <a:lnTo>
                                  <a:pt x="21600" y="2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558800" y="711201"/>
                            <a:ext cx="7997190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21537"/>
                                </a:lnTo>
                                <a:lnTo>
                                  <a:pt x="21600" y="21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Shape"/>
                        <wps:cNvSpPr/>
                        <wps:spPr>
                          <a:xfrm>
                            <a:off x="2070100" y="495301"/>
                            <a:ext cx="7446011" cy="648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545" y="21600"/>
                                </a:lnTo>
                                <a:lnTo>
                                  <a:pt x="21545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37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Triangle"/>
                        <wps:cNvSpPr/>
                        <wps:spPr>
                          <a:xfrm>
                            <a:off x="0" y="1"/>
                            <a:ext cx="2152650" cy="26193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  <a:tileRect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Shape"/>
                        <wps:cNvSpPr/>
                        <wps:spPr>
                          <a:xfrm>
                            <a:off x="0" y="542924"/>
                            <a:ext cx="1352549" cy="14890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9260" y="0"/>
                                </a:lnTo>
                                <a:lnTo>
                                  <a:pt x="0" y="9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Shape"/>
                        <wps:cNvSpPr/>
                        <wps:spPr>
                          <a:xfrm>
                            <a:off x="8162925" y="6848474"/>
                            <a:ext cx="1114425" cy="9309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2303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9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  <a:alpha val="9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Triangle"/>
                        <wps:cNvSpPr/>
                        <wps:spPr>
                          <a:xfrm>
                            <a:off x="7493001" y="5207001"/>
                            <a:ext cx="2565400" cy="256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/>
                              </a:gs>
                              <a:gs pos="50000">
                                <a:schemeClr val="accent3"/>
                              </a:gs>
                              <a:gs pos="100000">
                                <a:schemeClr val="accent1"/>
                              </a:gs>
                              <a:gs pos="70000">
                                <a:schemeClr val="accent2"/>
                              </a:gs>
                              <a:gs pos="30000">
                                <a:schemeClr val="accent2"/>
                              </a:gs>
                            </a:gsLst>
                            <a:lin ang="8100000" scaled="1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Triangle"/>
                        <wps:cNvSpPr/>
                        <wps:spPr>
                          <a:xfrm>
                            <a:off x="9182101" y="6896101"/>
                            <a:ext cx="875031" cy="8750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F2C43" id="Group 2" o:spid="_x0000_s1026" style="position:absolute;margin-left:-1.5pt;margin-top:-38.1pt;width:11in;height:612.55pt;z-index:-251659266;mso-position-horizontal-relative:page;mso-width-relative:margin;mso-height-relative:margin" coordorigin="" coordsize="100584,77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">
                <v:shape id="Shape" o:spid="_x0000_s1027" style="position:absolute;left:2286;width:8191;height:16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" path="m10725,l,21600r10883,l21600,,10725,xe" fillcolor="#272727 [2749]" stroked="f" strokeweight="1pt">
                  <v:fill opacity="59110f"/>
                  <v:stroke miterlimit="4" joinstyle="miter"/>
                  <v:path arrowok="t" o:extrusionok="f" o:connecttype="custom" o:connectlocs="409575,828675;409575,828675;409575,828675;409575,828675" o:connectangles="0,90,180,270"/>
                </v:shape>
                <v:shape id="Shape" o:spid="_x0000_s1028" style="position:absolute;left:5080;top:7112;width:81838;height:653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" path="m21600,21600l,21600,,,17,r,21579l21600,21579r,21xe" fillcolor="#c08a37" stroked="f" strokeweight="1pt">
                  <v:stroke miterlimit="4" joinstyle="miter"/>
                  <v:path arrowok="t" o:extrusionok="f" o:connecttype="custom" o:connectlocs="4091941,3266441;4091941,3266441;4091941,3266441;4091941,3266441" o:connectangles="0,90,180,270"/>
                </v:shape>
                <v:shape id="Shape" o:spid="_x0000_s1029" style="position:absolute;left:5588;top:7112;width:79971;height:648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" path="m21600,21600l,21600,,,51,r,21537l21600,21537r,63xe" fillcolor="#c08a37" stroked="f" strokeweight="1pt">
                  <v:stroke miterlimit="4" joinstyle="miter"/>
                  <v:path arrowok="t" o:extrusionok="f" o:connecttype="custom" o:connectlocs="3998595,3244216;3998595,3244216;3998595,3244216;3998595,3244216" o:connectangles="0,90,180,270"/>
                </v:shape>
                <v:shape id="Shape" o:spid="_x0000_s1030" style="position:absolute;left:20701;top:4953;width:74460;height:648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" path="m21600,21600r-55,l21545,63,,63,,,21600,r,21600xe" fillcolor="#c08a37" stroked="f" strokeweight="1pt">
                  <v:stroke miterlimit="4" joinstyle="miter"/>
                  <v:path arrowok="t" o:extrusionok="f" o:connecttype="custom" o:connectlocs="3723006,3244216;3723006,3244216;3723006,3244216;3723006,3244216" o:connectangles="0,90,180,270"/>
                </v:shape>
                <v:shape id="Triangle" o:spid="_x0000_s1031" style="position:absolute;width:21526;height:2619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" path="m,21600l21600,,,,,21600xe" fillcolor="#c08937 [3204]" stroked="f" strokeweight="1pt">
                  <v:fill color2="#c08937 [3204]" rotate="t" angle="315" colors="0 #c08937;19661f #f6dc75;.5 #f6e29c;45875f #f6dc75;1 #c08937" focus="100%" type="gradient"/>
                  <v:stroke miterlimit="4" joinstyle="miter"/>
                  <v:path arrowok="t" o:extrusionok="f" o:connecttype="custom" o:connectlocs="1076325,1309687;1076325,1309687;1076325,1309687;1076325,1309687" o:connectangles="0,90,180,270"/>
                </v:shape>
                <v:shape id="Shape" o:spid="_x0000_s1032" style="position:absolute;top:5429;width:13525;height:148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" path="m,21600l21600,,9260,,,9260,,21600xe" fillcolor="#272727 [2749]" stroked="f" strokeweight="1pt">
                  <v:fill opacity="59110f"/>
                  <v:stroke miterlimit="4" joinstyle="miter"/>
                  <v:path arrowok="t" o:extrusionok="f" o:connecttype="custom" o:connectlocs="676275,744539;676275,744539;676275,744539;676275,744539" o:connectangles="0,90,180,270"/>
                </v:shape>
                <v:shape id="Shape" o:spid="_x0000_s1033" style="position:absolute;left:81629;top:68484;width:11144;height:930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" path="m,21600r12303,l21600,,9297,,,21600xe" fillcolor="#272727 [2749]" stroked="f" strokeweight="1pt">
                  <v:fill opacity="59110f"/>
                  <v:stroke miterlimit="4" joinstyle="miter"/>
                  <v:path arrowok="t" o:extrusionok="f" o:connecttype="custom" o:connectlocs="557213,465455;557213,465455;557213,465455;557213,465455" o:connectangles="0,90,180,270"/>
                </v:shape>
                <v:shape id="Triangle" o:spid="_x0000_s1034" style="position:absolute;left:74930;top:52070;width:25654;height:25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" path="m21600,l,21600r21600,l21600,xe" fillcolor="#c08937 [3204]" stroked="f" strokeweight="1pt">
                  <v:fill color2="#c08937 [3204]" angle="315" colors="0 #c08937;19661f #f6dc75;.5 #f6e29c;45875f #f6dc75;1 #c08937" focus="100%" type="gradient"/>
                  <v:stroke miterlimit="4" joinstyle="miter"/>
                  <v:path arrowok="t" o:extrusionok="f" o:connecttype="custom" o:connectlocs="1282700,1282700;1282700,1282700;1282700,1282700;1282700,1282700" o:connectangles="0,90,180,270"/>
                </v:shape>
                <v:shape id="Triangle" o:spid="_x0000_s1035" style="position:absolute;left:91821;top:68961;width:8750;height:875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" path="m21600,21600l21600,,,21600r21600,xe" fillcolor="#ddd" stroked="f" strokeweight="1pt">
                  <v:stroke miterlimit="4" joinstyle="miter"/>
                  <v:path arrowok="t" o:extrusionok="f" o:connecttype="custom" o:connectlocs="437516,437516;437516,437516;437516,437516;437516,437516" o:connectangles="0,90,180,270"/>
                </v:shape>
                <w10:wrap anchorx="page"/>
              </v:group>
            </w:pict>
          </mc:Fallback>
        </mc:AlternateContent>
      </w:r>
    </w:p>
    <w:tbl>
      <w:tblPr>
        <w:tblW w:w="1434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4"/>
        <w:gridCol w:w="1435"/>
        <w:gridCol w:w="2869"/>
        <w:gridCol w:w="2869"/>
        <w:gridCol w:w="2871"/>
        <w:gridCol w:w="955"/>
        <w:gridCol w:w="480"/>
        <w:gridCol w:w="1436"/>
      </w:tblGrid>
      <w:tr w:rsidR="00C46B32" w:rsidTr="00FD5D4E">
        <w:trPr>
          <w:trHeight w:val="2322"/>
        </w:trPr>
        <w:tc>
          <w:tcPr>
            <w:tcW w:w="1434" w:type="dxa"/>
          </w:tcPr>
          <w:p w:rsidR="00C46B32" w:rsidRDefault="00496A99">
            <w:r w:rsidRPr="00496A99">
              <w:rPr>
                <w:noProof/>
              </w:rPr>
              <w:drawing>
                <wp:anchor distT="0" distB="0" distL="114300" distR="114300" simplePos="0" relativeHeight="251656189" behindDoc="1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10160</wp:posOffset>
                  </wp:positionV>
                  <wp:extent cx="1285875" cy="1743075"/>
                  <wp:effectExtent l="0" t="0" r="9525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99" w:type="dxa"/>
            <w:gridSpan w:val="5"/>
            <w:vAlign w:val="center"/>
          </w:tcPr>
          <w:p w:rsidR="00BD328A" w:rsidRDefault="00BD328A" w:rsidP="00BD328A">
            <w:pPr>
              <w:pStyle w:val="Heading2"/>
              <w:jc w:val="left"/>
            </w:pPr>
            <w:r>
              <w:t xml:space="preserve">                                            </w:t>
            </w:r>
          </w:p>
          <w:p w:rsidR="00496A99" w:rsidRDefault="00BD328A" w:rsidP="00BD328A">
            <w:pPr>
              <w:pStyle w:val="Heading2"/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  <w:r w:rsidR="00A20A72">
              <w:rPr>
                <w:sz w:val="32"/>
                <w:szCs w:val="32"/>
              </w:rPr>
              <w:t xml:space="preserve">      </w:t>
            </w:r>
            <w:r w:rsidR="00496A99">
              <w:rPr>
                <w:sz w:val="32"/>
                <w:szCs w:val="32"/>
              </w:rPr>
              <w:t xml:space="preserve"> </w:t>
            </w:r>
            <w:r w:rsidR="00A20A72">
              <w:rPr>
                <w:sz w:val="32"/>
                <w:szCs w:val="32"/>
              </w:rPr>
              <w:t xml:space="preserve">    </w:t>
            </w:r>
            <w:r w:rsidR="00496A99">
              <w:rPr>
                <w:sz w:val="32"/>
                <w:szCs w:val="32"/>
              </w:rPr>
              <w:t>Erbil Polytechnic University</w:t>
            </w:r>
          </w:p>
          <w:p w:rsidR="0001141D" w:rsidRDefault="00BD328A" w:rsidP="00BD328A">
            <w:pPr>
              <w:pStyle w:val="Heading2"/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96A99">
              <w:rPr>
                <w:sz w:val="32"/>
                <w:szCs w:val="32"/>
              </w:rPr>
              <w:t xml:space="preserve">        </w:t>
            </w:r>
            <w:r w:rsidR="00A20A72">
              <w:rPr>
                <w:sz w:val="32"/>
                <w:szCs w:val="32"/>
              </w:rPr>
              <w:t xml:space="preserve">                                     </w:t>
            </w:r>
            <w:r w:rsidR="0001141D" w:rsidRPr="00BD328A">
              <w:rPr>
                <w:sz w:val="32"/>
                <w:szCs w:val="32"/>
              </w:rPr>
              <w:t>Erbil Technology College</w:t>
            </w:r>
            <w:r>
              <w:rPr>
                <w:sz w:val="32"/>
                <w:szCs w:val="32"/>
              </w:rPr>
              <w:t xml:space="preserve"> </w:t>
            </w:r>
          </w:p>
          <w:p w:rsidR="00BD328A" w:rsidRPr="00BD328A" w:rsidRDefault="00BD328A" w:rsidP="00A20A72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</w:t>
            </w:r>
            <w:r w:rsidR="00A20A72">
              <w:rPr>
                <w:sz w:val="30"/>
                <w:szCs w:val="30"/>
              </w:rPr>
              <w:t xml:space="preserve">                              </w:t>
            </w:r>
            <w:r w:rsidRPr="00BD328A">
              <w:rPr>
                <w:sz w:val="30"/>
                <w:szCs w:val="30"/>
              </w:rPr>
              <w:t>Department</w:t>
            </w:r>
            <w:r>
              <w:rPr>
                <w:sz w:val="30"/>
                <w:szCs w:val="30"/>
              </w:rPr>
              <w:t xml:space="preserve"> of </w:t>
            </w:r>
            <w:r w:rsidRPr="00BD328A">
              <w:rPr>
                <w:sz w:val="30"/>
                <w:szCs w:val="30"/>
              </w:rPr>
              <w:t xml:space="preserve">Automation Industrial </w:t>
            </w:r>
            <w:r>
              <w:rPr>
                <w:sz w:val="30"/>
                <w:szCs w:val="30"/>
              </w:rPr>
              <w:t>Technology</w:t>
            </w:r>
          </w:p>
          <w:p w:rsidR="00C46B32" w:rsidRDefault="00BD328A" w:rsidP="00BD328A">
            <w:pPr>
              <w:pStyle w:val="Heading1"/>
            </w:pPr>
            <w:r>
              <w:t xml:space="preserve">             </w:t>
            </w:r>
            <w:r w:rsidR="00DE1D73">
              <w:t>Certificate of Participation</w:t>
            </w:r>
          </w:p>
        </w:tc>
        <w:tc>
          <w:tcPr>
            <w:tcW w:w="1916" w:type="dxa"/>
            <w:gridSpan w:val="2"/>
          </w:tcPr>
          <w:p w:rsidR="00C46B32" w:rsidRDefault="00FD5D4E">
            <w:r w:rsidRPr="00FD5D4E">
              <w:rPr>
                <w:noProof/>
              </w:rPr>
              <w:drawing>
                <wp:anchor distT="0" distB="0" distL="114300" distR="114300" simplePos="0" relativeHeight="251661310" behindDoc="1" locked="0" layoutInCell="1" allowOverlap="1">
                  <wp:simplePos x="0" y="0"/>
                  <wp:positionH relativeFrom="column">
                    <wp:posOffset>-681355</wp:posOffset>
                  </wp:positionH>
                  <wp:positionV relativeFrom="paragraph">
                    <wp:posOffset>129540</wp:posOffset>
                  </wp:positionV>
                  <wp:extent cx="1485900" cy="161917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6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09BE" w:rsidTr="0001141D">
        <w:trPr>
          <w:trHeight w:val="455"/>
        </w:trPr>
        <w:tc>
          <w:tcPr>
            <w:tcW w:w="14349" w:type="dxa"/>
            <w:gridSpan w:val="8"/>
          </w:tcPr>
          <w:p w:rsidR="005B09BE" w:rsidRDefault="00C46B32" w:rsidP="00FD5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8" behindDoc="1" locked="0" layoutInCell="1" allowOverlap="1" wp14:anchorId="7B9CE464" wp14:editId="676A16E3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252095</wp:posOffset>
                      </wp:positionV>
                      <wp:extent cx="3200400" cy="330200"/>
                      <wp:effectExtent l="0" t="0" r="0" b="0"/>
                      <wp:wrapNone/>
                      <wp:docPr id="22" name="Rectangle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6843B" id="Rectangle 22" o:spid="_x0000_s1026" style="position:absolute;margin-left:237pt;margin-top:19.85pt;width:252pt;height:26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" filled="f" stroked="f" strokeweight="2pt">
                      <v:stroke miterlimit="4"/>
                      <v:textbox inset="3pt,3pt,3pt,3pt"/>
                    </v:rect>
                  </w:pict>
                </mc:Fallback>
              </mc:AlternateContent>
            </w:r>
          </w:p>
        </w:tc>
      </w:tr>
      <w:tr w:rsidR="006839A4" w:rsidTr="00F45D88">
        <w:trPr>
          <w:trHeight w:val="432"/>
        </w:trPr>
        <w:tc>
          <w:tcPr>
            <w:tcW w:w="2869" w:type="dxa"/>
            <w:gridSpan w:val="2"/>
          </w:tcPr>
          <w:p w:rsidR="006839A4" w:rsidRDefault="006839A4" w:rsidP="006839A4"/>
        </w:tc>
        <w:tc>
          <w:tcPr>
            <w:tcW w:w="8609" w:type="dxa"/>
            <w:gridSpan w:val="3"/>
            <w:shd w:val="clear" w:color="auto" w:fill="auto"/>
          </w:tcPr>
          <w:p w:rsidR="006839A4" w:rsidRPr="006839A4" w:rsidRDefault="006839A4" w:rsidP="006839A4">
            <w:pPr>
              <w:jc w:val="center"/>
              <w:rPr>
                <w:sz w:val="32"/>
                <w:szCs w:val="32"/>
              </w:rPr>
            </w:pPr>
            <w:r w:rsidRPr="006839A4">
              <w:rPr>
                <w:sz w:val="32"/>
                <w:szCs w:val="32"/>
              </w:rPr>
              <w:t>This acknowledges that</w:t>
            </w:r>
          </w:p>
        </w:tc>
        <w:tc>
          <w:tcPr>
            <w:tcW w:w="2871" w:type="dxa"/>
            <w:gridSpan w:val="3"/>
          </w:tcPr>
          <w:p w:rsidR="006839A4" w:rsidRDefault="006839A4" w:rsidP="006839A4"/>
        </w:tc>
      </w:tr>
      <w:tr w:rsidR="006839A4" w:rsidTr="00A20A72">
        <w:trPr>
          <w:trHeight w:val="890"/>
        </w:trPr>
        <w:tc>
          <w:tcPr>
            <w:tcW w:w="1434" w:type="dxa"/>
          </w:tcPr>
          <w:p w:rsidR="006839A4" w:rsidRDefault="006839A4" w:rsidP="006839A4"/>
        </w:tc>
        <w:tc>
          <w:tcPr>
            <w:tcW w:w="11479" w:type="dxa"/>
            <w:gridSpan w:val="6"/>
            <w:shd w:val="clear" w:color="auto" w:fill="auto"/>
          </w:tcPr>
          <w:p w:rsidR="006839A4" w:rsidRPr="006839A4" w:rsidRDefault="006839A4" w:rsidP="006839A4">
            <w:pPr>
              <w:pStyle w:val="Heading1Alt"/>
              <w:rPr>
                <w:b/>
                <w:bCs/>
              </w:rPr>
            </w:pPr>
            <w:r w:rsidRPr="006839A4">
              <w:rPr>
                <w:b/>
                <w:bCs/>
              </w:rPr>
              <w:t xml:space="preserve">Ramazan Safar Wahid </w:t>
            </w:r>
          </w:p>
        </w:tc>
        <w:tc>
          <w:tcPr>
            <w:tcW w:w="1436" w:type="dxa"/>
          </w:tcPr>
          <w:p w:rsidR="006839A4" w:rsidRDefault="006839A4" w:rsidP="006839A4"/>
        </w:tc>
      </w:tr>
      <w:tr w:rsidR="006839A4" w:rsidTr="0001141D">
        <w:trPr>
          <w:trHeight w:val="295"/>
        </w:trPr>
        <w:tc>
          <w:tcPr>
            <w:tcW w:w="2869" w:type="dxa"/>
            <w:gridSpan w:val="2"/>
          </w:tcPr>
          <w:p w:rsidR="006839A4" w:rsidRDefault="006839A4" w:rsidP="006839A4"/>
        </w:tc>
        <w:tc>
          <w:tcPr>
            <w:tcW w:w="2869" w:type="dxa"/>
          </w:tcPr>
          <w:p w:rsidR="006839A4" w:rsidRDefault="006839A4" w:rsidP="006839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8" behindDoc="1" locked="0" layoutInCell="1" allowOverlap="1" wp14:anchorId="5EEF5F1F" wp14:editId="202119E5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184785</wp:posOffset>
                      </wp:positionV>
                      <wp:extent cx="3517900" cy="508000"/>
                      <wp:effectExtent l="0" t="0" r="0" b="0"/>
                      <wp:wrapNone/>
                      <wp:docPr id="23" name="Rectangl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0" cy="5080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30F5" id="Rectangle 23" o:spid="_x0000_s1026" style="position:absolute;margin-left:82.1pt;margin-top:14.55pt;width:277pt;height:40pt;z-index:-251653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" filled="f" stroked="f" strokeweight="2pt">
                      <v:stroke miterlimit="4"/>
                      <v:textbox inset="3pt,3pt,3pt,3pt"/>
                    </v:rect>
                  </w:pict>
                </mc:Fallback>
              </mc:AlternateContent>
            </w:r>
          </w:p>
        </w:tc>
        <w:tc>
          <w:tcPr>
            <w:tcW w:w="2869" w:type="dxa"/>
          </w:tcPr>
          <w:p w:rsidR="006839A4" w:rsidRDefault="006839A4" w:rsidP="006839A4"/>
        </w:tc>
        <w:tc>
          <w:tcPr>
            <w:tcW w:w="2871" w:type="dxa"/>
          </w:tcPr>
          <w:p w:rsidR="006839A4" w:rsidRDefault="006839A4" w:rsidP="006839A4"/>
        </w:tc>
        <w:tc>
          <w:tcPr>
            <w:tcW w:w="2871" w:type="dxa"/>
            <w:gridSpan w:val="3"/>
          </w:tcPr>
          <w:p w:rsidR="006839A4" w:rsidRDefault="006839A4" w:rsidP="006839A4"/>
        </w:tc>
      </w:tr>
      <w:tr w:rsidR="006839A4" w:rsidTr="0001141D">
        <w:trPr>
          <w:trHeight w:val="360"/>
        </w:trPr>
        <w:tc>
          <w:tcPr>
            <w:tcW w:w="2869" w:type="dxa"/>
            <w:gridSpan w:val="2"/>
          </w:tcPr>
          <w:p w:rsidR="006839A4" w:rsidRDefault="006839A4" w:rsidP="006839A4"/>
        </w:tc>
        <w:tc>
          <w:tcPr>
            <w:tcW w:w="8609" w:type="dxa"/>
            <w:gridSpan w:val="3"/>
            <w:vAlign w:val="center"/>
          </w:tcPr>
          <w:p w:rsidR="006839A4" w:rsidRDefault="006839A4" w:rsidP="006839A4">
            <w:pPr>
              <w:pStyle w:val="Heading2"/>
            </w:pPr>
          </w:p>
        </w:tc>
        <w:tc>
          <w:tcPr>
            <w:tcW w:w="2871" w:type="dxa"/>
            <w:gridSpan w:val="3"/>
          </w:tcPr>
          <w:p w:rsidR="006839A4" w:rsidRDefault="006839A4" w:rsidP="006839A4"/>
        </w:tc>
      </w:tr>
      <w:tr w:rsidR="006839A4" w:rsidTr="0001141D">
        <w:trPr>
          <w:trHeight w:val="616"/>
        </w:trPr>
        <w:tc>
          <w:tcPr>
            <w:tcW w:w="2869" w:type="dxa"/>
            <w:gridSpan w:val="2"/>
          </w:tcPr>
          <w:p w:rsidR="006839A4" w:rsidRDefault="006839A4" w:rsidP="006839A4"/>
        </w:tc>
        <w:tc>
          <w:tcPr>
            <w:tcW w:w="8609" w:type="dxa"/>
            <w:gridSpan w:val="3"/>
            <w:tcBorders>
              <w:bottom w:val="single" w:sz="8" w:space="0" w:color="C08937" w:themeColor="accent1"/>
            </w:tcBorders>
            <w:vAlign w:val="center"/>
          </w:tcPr>
          <w:p w:rsidR="006839A4" w:rsidRPr="005B09BE" w:rsidRDefault="006839A4" w:rsidP="00F52A56">
            <w:pPr>
              <w:pStyle w:val="Heading3"/>
            </w:pPr>
            <w:r w:rsidRPr="006839A4">
              <w:rPr>
                <w:sz w:val="30"/>
                <w:szCs w:val="26"/>
              </w:rPr>
              <w:t xml:space="preserve">Has successfully completed the training program on </w:t>
            </w:r>
            <w:r w:rsidR="00C555AF">
              <w:rPr>
                <w:sz w:val="30"/>
                <w:szCs w:val="26"/>
              </w:rPr>
              <w:t>Classical and Modern PLC T</w:t>
            </w:r>
            <w:r w:rsidR="00C555AF" w:rsidRPr="006839A4">
              <w:rPr>
                <w:sz w:val="30"/>
                <w:szCs w:val="26"/>
              </w:rPr>
              <w:t>echnology</w:t>
            </w:r>
            <w:r w:rsidR="00C555AF">
              <w:rPr>
                <w:sz w:val="30"/>
                <w:szCs w:val="26"/>
              </w:rPr>
              <w:t xml:space="preserve"> </w:t>
            </w:r>
            <w:r w:rsidR="00C555AF" w:rsidRPr="006839A4">
              <w:rPr>
                <w:sz w:val="30"/>
                <w:szCs w:val="26"/>
              </w:rPr>
              <w:t>Controllers</w:t>
            </w:r>
            <w:r w:rsidR="00C555AF">
              <w:rPr>
                <w:sz w:val="30"/>
                <w:szCs w:val="26"/>
              </w:rPr>
              <w:t xml:space="preserve"> </w:t>
            </w:r>
            <w:r w:rsidRPr="006839A4">
              <w:rPr>
                <w:sz w:val="30"/>
                <w:szCs w:val="26"/>
              </w:rPr>
              <w:t xml:space="preserve">which held in Erbil Technology College from    </w:t>
            </w:r>
            <w:r w:rsidR="00F52A56">
              <w:rPr>
                <w:sz w:val="30"/>
                <w:szCs w:val="26"/>
              </w:rPr>
              <w:t>5</w:t>
            </w:r>
            <w:r w:rsidRPr="006839A4">
              <w:rPr>
                <w:sz w:val="30"/>
                <w:szCs w:val="26"/>
                <w:vertAlign w:val="superscript"/>
              </w:rPr>
              <w:t>th</w:t>
            </w:r>
            <w:r w:rsidRPr="006839A4">
              <w:rPr>
                <w:sz w:val="30"/>
                <w:szCs w:val="26"/>
              </w:rPr>
              <w:t xml:space="preserve"> of </w:t>
            </w:r>
            <w:r w:rsidR="007602B3">
              <w:rPr>
                <w:sz w:val="30"/>
                <w:szCs w:val="26"/>
              </w:rPr>
              <w:t>July</w:t>
            </w:r>
            <w:r w:rsidR="007602B3" w:rsidRPr="006839A4">
              <w:rPr>
                <w:sz w:val="30"/>
                <w:szCs w:val="26"/>
              </w:rPr>
              <w:t xml:space="preserve"> to</w:t>
            </w:r>
            <w:r w:rsidRPr="006839A4">
              <w:rPr>
                <w:sz w:val="30"/>
                <w:szCs w:val="26"/>
              </w:rPr>
              <w:t xml:space="preserve"> </w:t>
            </w:r>
            <w:r w:rsidR="007602B3">
              <w:rPr>
                <w:sz w:val="30"/>
                <w:szCs w:val="26"/>
              </w:rPr>
              <w:t>17</w:t>
            </w:r>
            <w:r w:rsidR="007602B3" w:rsidRPr="007602B3">
              <w:rPr>
                <w:sz w:val="30"/>
                <w:szCs w:val="26"/>
                <w:vertAlign w:val="superscript"/>
              </w:rPr>
              <w:t>th</w:t>
            </w:r>
            <w:r w:rsidR="007602B3">
              <w:rPr>
                <w:sz w:val="30"/>
                <w:szCs w:val="26"/>
              </w:rPr>
              <w:t xml:space="preserve"> </w:t>
            </w:r>
            <w:r w:rsidR="007602B3" w:rsidRPr="006839A4">
              <w:rPr>
                <w:sz w:val="30"/>
                <w:szCs w:val="26"/>
              </w:rPr>
              <w:t>of</w:t>
            </w:r>
            <w:r w:rsidRPr="006839A4">
              <w:rPr>
                <w:sz w:val="30"/>
                <w:szCs w:val="26"/>
              </w:rPr>
              <w:t xml:space="preserve"> </w:t>
            </w:r>
            <w:r w:rsidR="007602B3">
              <w:rPr>
                <w:sz w:val="30"/>
                <w:szCs w:val="26"/>
              </w:rPr>
              <w:t>July</w:t>
            </w:r>
            <w:r w:rsidRPr="006839A4">
              <w:rPr>
                <w:sz w:val="30"/>
                <w:szCs w:val="26"/>
              </w:rPr>
              <w:t xml:space="preserve"> 202</w:t>
            </w:r>
            <w:r w:rsidR="00C555AF">
              <w:rPr>
                <w:sz w:val="30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2871" w:type="dxa"/>
            <w:gridSpan w:val="3"/>
          </w:tcPr>
          <w:p w:rsidR="006839A4" w:rsidRDefault="006839A4" w:rsidP="006839A4"/>
        </w:tc>
      </w:tr>
    </w:tbl>
    <w:p w:rsidR="00292168" w:rsidRDefault="00292168"/>
    <w:p w:rsidR="00BD328A" w:rsidRDefault="00BD328A"/>
    <w:p w:rsidR="003B6D1B" w:rsidRDefault="003B6D1B"/>
    <w:p w:rsidR="00BD328A" w:rsidRDefault="00BD328A"/>
    <w:p w:rsidR="00004ED0" w:rsidRPr="00A131CD" w:rsidRDefault="00BD328A" w:rsidP="00C555AF">
      <w:pPr>
        <w:rPr>
          <w:sz w:val="26"/>
          <w:szCs w:val="26"/>
        </w:rPr>
      </w:pPr>
      <w:r w:rsidRPr="00A131CD">
        <w:rPr>
          <w:sz w:val="26"/>
          <w:szCs w:val="26"/>
        </w:rPr>
        <w:t xml:space="preserve">            </w:t>
      </w:r>
      <w:r w:rsidR="00C555AF" w:rsidRPr="00A131CD">
        <w:rPr>
          <w:sz w:val="26"/>
          <w:szCs w:val="26"/>
        </w:rPr>
        <w:t>Assistant Lecturer</w:t>
      </w:r>
      <w:r w:rsidR="00C555AF">
        <w:rPr>
          <w:sz w:val="26"/>
          <w:szCs w:val="26"/>
        </w:rPr>
        <w:t xml:space="preserve">        </w:t>
      </w:r>
      <w:r w:rsidRPr="00A131CD">
        <w:rPr>
          <w:sz w:val="26"/>
          <w:szCs w:val="26"/>
        </w:rPr>
        <w:t xml:space="preserve">   </w:t>
      </w:r>
      <w:r w:rsidR="00004ED0" w:rsidRPr="00A131CD">
        <w:rPr>
          <w:sz w:val="26"/>
          <w:szCs w:val="26"/>
        </w:rPr>
        <w:t>Assistant Lectu</w:t>
      </w:r>
      <w:r w:rsidR="00522F67" w:rsidRPr="00A131CD">
        <w:rPr>
          <w:sz w:val="26"/>
          <w:szCs w:val="26"/>
        </w:rPr>
        <w:t>rer</w:t>
      </w:r>
      <w:r w:rsidR="00522F67" w:rsidRPr="00A131CD">
        <w:rPr>
          <w:sz w:val="26"/>
          <w:szCs w:val="26"/>
        </w:rPr>
        <w:tab/>
      </w:r>
      <w:r w:rsidR="00522F67" w:rsidRPr="00A131CD">
        <w:rPr>
          <w:sz w:val="26"/>
          <w:szCs w:val="26"/>
        </w:rPr>
        <w:tab/>
        <w:t xml:space="preserve">      Lecturer</w:t>
      </w:r>
      <w:r w:rsidR="00522F67" w:rsidRPr="00A131CD">
        <w:rPr>
          <w:sz w:val="26"/>
          <w:szCs w:val="26"/>
        </w:rPr>
        <w:tab/>
      </w:r>
      <w:r w:rsidR="00522F67" w:rsidRPr="00A131CD">
        <w:rPr>
          <w:sz w:val="26"/>
          <w:szCs w:val="26"/>
        </w:rPr>
        <w:tab/>
      </w:r>
      <w:r w:rsidR="00522F67" w:rsidRPr="00A131CD">
        <w:rPr>
          <w:sz w:val="26"/>
          <w:szCs w:val="26"/>
        </w:rPr>
        <w:tab/>
        <w:t xml:space="preserve">    </w:t>
      </w:r>
      <w:r w:rsidR="00496A99" w:rsidRPr="00A131CD">
        <w:rPr>
          <w:sz w:val="26"/>
          <w:szCs w:val="26"/>
        </w:rPr>
        <w:t xml:space="preserve"> Assistant</w:t>
      </w:r>
      <w:r w:rsidR="00A20A72" w:rsidRPr="00A131CD">
        <w:rPr>
          <w:sz w:val="26"/>
          <w:szCs w:val="26"/>
        </w:rPr>
        <w:t xml:space="preserve"> Prof.</w:t>
      </w:r>
    </w:p>
    <w:p w:rsidR="00BD328A" w:rsidRPr="00A131CD" w:rsidRDefault="00C555AF" w:rsidP="00C555AF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004ED0" w:rsidRPr="00A131CD">
        <w:rPr>
          <w:sz w:val="26"/>
          <w:szCs w:val="26"/>
        </w:rPr>
        <w:t xml:space="preserve"> </w:t>
      </w:r>
      <w:r w:rsidRPr="00C555AF">
        <w:rPr>
          <w:sz w:val="26"/>
          <w:szCs w:val="26"/>
        </w:rPr>
        <w:t>Abubaker Aziz Ahmed</w:t>
      </w:r>
      <w:r>
        <w:rPr>
          <w:sz w:val="26"/>
          <w:szCs w:val="26"/>
        </w:rPr>
        <w:t xml:space="preserve"> </w:t>
      </w:r>
      <w:r w:rsidR="00004ED0" w:rsidRPr="00A131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BD328A" w:rsidRPr="00A131CD">
        <w:rPr>
          <w:sz w:val="28"/>
          <w:szCs w:val="28"/>
        </w:rPr>
        <w:t>Hussein Ali Ibrahim</w:t>
      </w:r>
      <w:r w:rsidR="00BD328A" w:rsidRPr="00A131CD">
        <w:rPr>
          <w:sz w:val="28"/>
          <w:szCs w:val="28"/>
        </w:rPr>
        <w:tab/>
      </w:r>
      <w:r w:rsidR="00BD328A" w:rsidRPr="00A131CD">
        <w:rPr>
          <w:sz w:val="28"/>
          <w:szCs w:val="28"/>
        </w:rPr>
        <w:tab/>
      </w:r>
      <w:r w:rsidR="00210B37" w:rsidRPr="00A131CD">
        <w:rPr>
          <w:sz w:val="28"/>
          <w:szCs w:val="28"/>
        </w:rPr>
        <w:t xml:space="preserve">  </w:t>
      </w:r>
      <w:r w:rsidR="00BD328A" w:rsidRPr="00A131CD">
        <w:rPr>
          <w:sz w:val="28"/>
          <w:szCs w:val="28"/>
        </w:rPr>
        <w:t xml:space="preserve">Brzo </w:t>
      </w:r>
      <w:r w:rsidR="00004ED0" w:rsidRPr="00A131CD">
        <w:rPr>
          <w:sz w:val="28"/>
          <w:szCs w:val="28"/>
        </w:rPr>
        <w:t>A</w:t>
      </w:r>
      <w:r w:rsidR="00A20A72" w:rsidRPr="00A131CD">
        <w:rPr>
          <w:sz w:val="28"/>
          <w:szCs w:val="28"/>
        </w:rPr>
        <w:t>ziz</w:t>
      </w:r>
      <w:r w:rsidR="00004ED0" w:rsidRPr="00A131CD">
        <w:rPr>
          <w:sz w:val="28"/>
          <w:szCs w:val="28"/>
        </w:rPr>
        <w:t xml:space="preserve"> </w:t>
      </w:r>
      <w:r w:rsidR="00BD328A" w:rsidRPr="00A131CD">
        <w:rPr>
          <w:sz w:val="28"/>
          <w:szCs w:val="28"/>
        </w:rPr>
        <w:t>Qadir</w:t>
      </w:r>
      <w:r w:rsidR="00BD328A" w:rsidRPr="00A131CD">
        <w:rPr>
          <w:sz w:val="28"/>
          <w:szCs w:val="28"/>
        </w:rPr>
        <w:tab/>
      </w:r>
      <w:r w:rsidR="00BD328A" w:rsidRPr="00A131CD">
        <w:rPr>
          <w:sz w:val="28"/>
          <w:szCs w:val="28"/>
        </w:rPr>
        <w:tab/>
      </w:r>
      <w:r w:rsidR="00F670E0" w:rsidRPr="00A131CD">
        <w:rPr>
          <w:sz w:val="28"/>
          <w:szCs w:val="28"/>
        </w:rPr>
        <w:t xml:space="preserve"> </w:t>
      </w:r>
      <w:r w:rsidR="00210B37" w:rsidRPr="00A131CD">
        <w:rPr>
          <w:sz w:val="28"/>
          <w:szCs w:val="28"/>
        </w:rPr>
        <w:t xml:space="preserve"> </w:t>
      </w:r>
      <w:r w:rsidR="00522F67" w:rsidRPr="00A131CD">
        <w:rPr>
          <w:sz w:val="28"/>
          <w:szCs w:val="28"/>
        </w:rPr>
        <w:t xml:space="preserve">Dr. </w:t>
      </w:r>
      <w:r w:rsidR="00210B37" w:rsidRPr="00A131CD">
        <w:rPr>
          <w:sz w:val="28"/>
          <w:szCs w:val="28"/>
        </w:rPr>
        <w:t>B</w:t>
      </w:r>
      <w:r w:rsidR="00BD328A" w:rsidRPr="00A131CD">
        <w:rPr>
          <w:sz w:val="28"/>
          <w:szCs w:val="28"/>
        </w:rPr>
        <w:t>otan</w:t>
      </w:r>
      <w:r w:rsidR="00210B37" w:rsidRPr="00A131CD">
        <w:rPr>
          <w:sz w:val="28"/>
          <w:szCs w:val="28"/>
        </w:rPr>
        <w:t xml:space="preserve"> Majeed As</w:t>
      </w:r>
      <w:r w:rsidR="00A20A72" w:rsidRPr="00A131CD">
        <w:rPr>
          <w:sz w:val="28"/>
          <w:szCs w:val="28"/>
        </w:rPr>
        <w:t>inge</w:t>
      </w:r>
      <w:r w:rsidR="00210B37" w:rsidRPr="00A131CD">
        <w:rPr>
          <w:sz w:val="28"/>
          <w:szCs w:val="28"/>
        </w:rPr>
        <w:t>r</w:t>
      </w:r>
    </w:p>
    <w:p w:rsidR="00BD328A" w:rsidRPr="00A131CD" w:rsidRDefault="00BD328A" w:rsidP="00C555AF">
      <w:pPr>
        <w:rPr>
          <w:sz w:val="28"/>
          <w:szCs w:val="28"/>
        </w:rPr>
      </w:pPr>
      <w:r w:rsidRPr="00A131CD">
        <w:rPr>
          <w:sz w:val="28"/>
          <w:szCs w:val="28"/>
        </w:rPr>
        <w:t xml:space="preserve">                </w:t>
      </w:r>
      <w:r w:rsidR="00522F67" w:rsidRPr="00A131CD">
        <w:rPr>
          <w:sz w:val="28"/>
          <w:szCs w:val="28"/>
        </w:rPr>
        <w:t>Instructor</w:t>
      </w:r>
      <w:r w:rsidR="00C555AF">
        <w:rPr>
          <w:sz w:val="28"/>
          <w:szCs w:val="28"/>
        </w:rPr>
        <w:tab/>
      </w:r>
      <w:r w:rsidR="00C555AF">
        <w:rPr>
          <w:sz w:val="28"/>
          <w:szCs w:val="28"/>
        </w:rPr>
        <w:tab/>
        <w:t xml:space="preserve">   </w:t>
      </w:r>
      <w:r w:rsidR="00C555AF" w:rsidRPr="00A131CD">
        <w:rPr>
          <w:sz w:val="28"/>
          <w:szCs w:val="28"/>
        </w:rPr>
        <w:t>Instructor</w:t>
      </w:r>
      <w:r w:rsidR="00522F67" w:rsidRPr="00A131CD">
        <w:rPr>
          <w:sz w:val="28"/>
          <w:szCs w:val="28"/>
        </w:rPr>
        <w:tab/>
        <w:t xml:space="preserve">      </w:t>
      </w:r>
      <w:r w:rsidR="00C555AF">
        <w:rPr>
          <w:sz w:val="28"/>
          <w:szCs w:val="28"/>
        </w:rPr>
        <w:t xml:space="preserve">                </w:t>
      </w:r>
      <w:r w:rsidR="00522F67" w:rsidRPr="00A131CD">
        <w:rPr>
          <w:sz w:val="28"/>
          <w:szCs w:val="28"/>
        </w:rPr>
        <w:t xml:space="preserve">  </w:t>
      </w:r>
      <w:r w:rsidR="00A20A72" w:rsidRPr="00A131CD">
        <w:rPr>
          <w:sz w:val="28"/>
          <w:szCs w:val="28"/>
        </w:rPr>
        <w:t xml:space="preserve"> </w:t>
      </w:r>
      <w:r w:rsidRPr="00A131CD">
        <w:rPr>
          <w:sz w:val="28"/>
          <w:szCs w:val="28"/>
        </w:rPr>
        <w:t>Head of Department</w:t>
      </w:r>
      <w:r w:rsidRPr="00A131CD">
        <w:rPr>
          <w:sz w:val="28"/>
          <w:szCs w:val="28"/>
        </w:rPr>
        <w:tab/>
      </w:r>
      <w:r w:rsidR="00210B37" w:rsidRPr="00A131CD">
        <w:rPr>
          <w:sz w:val="28"/>
          <w:szCs w:val="28"/>
        </w:rPr>
        <w:t xml:space="preserve"> </w:t>
      </w:r>
      <w:r w:rsidRPr="00A131CD">
        <w:rPr>
          <w:sz w:val="28"/>
          <w:szCs w:val="28"/>
        </w:rPr>
        <w:t xml:space="preserve">  </w:t>
      </w:r>
      <w:r w:rsidR="00C555AF">
        <w:rPr>
          <w:sz w:val="28"/>
          <w:szCs w:val="28"/>
        </w:rPr>
        <w:t xml:space="preserve">   </w:t>
      </w:r>
      <w:r w:rsidRPr="00A131CD">
        <w:rPr>
          <w:sz w:val="28"/>
          <w:szCs w:val="28"/>
        </w:rPr>
        <w:t>Dean of College</w:t>
      </w:r>
    </w:p>
    <w:sectPr w:rsidR="00BD328A" w:rsidRPr="00A131CD" w:rsidSect="00AC0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B4" w:rsidRDefault="002200B4" w:rsidP="00E274A2">
      <w:r>
        <w:separator/>
      </w:r>
    </w:p>
  </w:endnote>
  <w:endnote w:type="continuationSeparator" w:id="0">
    <w:p w:rsidR="002200B4" w:rsidRDefault="002200B4" w:rsidP="00E2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Walbaum Text Pro">
    <w:altName w:val="Calibri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82" w:rsidRDefault="00FC5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82" w:rsidRDefault="00FC52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82" w:rsidRDefault="00FC5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B4" w:rsidRDefault="002200B4" w:rsidP="00E274A2">
      <w:r>
        <w:separator/>
      </w:r>
    </w:p>
  </w:footnote>
  <w:footnote w:type="continuationSeparator" w:id="0">
    <w:p w:rsidR="002200B4" w:rsidRDefault="002200B4" w:rsidP="00E27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82" w:rsidRDefault="00FC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82" w:rsidRDefault="00FC5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82" w:rsidRDefault="00FC5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0E"/>
    <w:rsid w:val="000017A0"/>
    <w:rsid w:val="00004ED0"/>
    <w:rsid w:val="0001141D"/>
    <w:rsid w:val="0007020E"/>
    <w:rsid w:val="000A641B"/>
    <w:rsid w:val="000A66DA"/>
    <w:rsid w:val="000E2E8E"/>
    <w:rsid w:val="00114D8E"/>
    <w:rsid w:val="0012521F"/>
    <w:rsid w:val="001E57B7"/>
    <w:rsid w:val="00210B37"/>
    <w:rsid w:val="002200B4"/>
    <w:rsid w:val="002241DF"/>
    <w:rsid w:val="00243F73"/>
    <w:rsid w:val="0025656E"/>
    <w:rsid w:val="00292168"/>
    <w:rsid w:val="00296FF3"/>
    <w:rsid w:val="002F5F3E"/>
    <w:rsid w:val="00366216"/>
    <w:rsid w:val="003B6D1B"/>
    <w:rsid w:val="003D4044"/>
    <w:rsid w:val="00404DFE"/>
    <w:rsid w:val="00496A99"/>
    <w:rsid w:val="004B3F9C"/>
    <w:rsid w:val="004F6D24"/>
    <w:rsid w:val="00522F67"/>
    <w:rsid w:val="00531CE8"/>
    <w:rsid w:val="0059337D"/>
    <w:rsid w:val="005B09BE"/>
    <w:rsid w:val="005F2557"/>
    <w:rsid w:val="006839A4"/>
    <w:rsid w:val="006975F8"/>
    <w:rsid w:val="006C60E6"/>
    <w:rsid w:val="0074596A"/>
    <w:rsid w:val="007602B3"/>
    <w:rsid w:val="00793A50"/>
    <w:rsid w:val="007C7831"/>
    <w:rsid w:val="007E2F88"/>
    <w:rsid w:val="00A131CD"/>
    <w:rsid w:val="00A20A72"/>
    <w:rsid w:val="00A42D50"/>
    <w:rsid w:val="00A96F0E"/>
    <w:rsid w:val="00AC0554"/>
    <w:rsid w:val="00B813A3"/>
    <w:rsid w:val="00BD328A"/>
    <w:rsid w:val="00C46B32"/>
    <w:rsid w:val="00C555AF"/>
    <w:rsid w:val="00CD1290"/>
    <w:rsid w:val="00D94C97"/>
    <w:rsid w:val="00DB7228"/>
    <w:rsid w:val="00DD00C7"/>
    <w:rsid w:val="00DE1D73"/>
    <w:rsid w:val="00E274A2"/>
    <w:rsid w:val="00E55597"/>
    <w:rsid w:val="00EA2CD7"/>
    <w:rsid w:val="00EE5A14"/>
    <w:rsid w:val="00F36391"/>
    <w:rsid w:val="00F52A56"/>
    <w:rsid w:val="00F670E0"/>
    <w:rsid w:val="00FC5282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46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EE5A14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114D8E"/>
    <w:pPr>
      <w:outlineLvl w:val="0"/>
    </w:pPr>
    <w:rPr>
      <w:rFonts w:asciiTheme="majorHAnsi" w:hAnsiTheme="majorHAnsi"/>
      <w:color w:val="C08937" w:themeColor="accent1"/>
      <w:sz w:val="7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E5A14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EE5A1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4"/>
    <w:qFormat/>
    <w:rsid w:val="00292168"/>
    <w:rPr>
      <w:sz w:val="10"/>
    </w:rPr>
  </w:style>
  <w:style w:type="table" w:styleId="TableGrid">
    <w:name w:val="Table Grid"/>
    <w:basedOn w:val="TableNormal"/>
    <w:uiPriority w:val="39"/>
    <w:rsid w:val="0029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4D8E"/>
    <w:rPr>
      <w:rFonts w:asciiTheme="majorHAnsi" w:hAnsiTheme="majorHAnsi"/>
      <w:color w:val="C08937" w:themeColor="accent1"/>
      <w:sz w:val="70"/>
    </w:rPr>
  </w:style>
  <w:style w:type="character" w:customStyle="1" w:styleId="Heading2Char">
    <w:name w:val="Heading 2 Char"/>
    <w:basedOn w:val="DefaultParagraphFont"/>
    <w:link w:val="Heading2"/>
    <w:uiPriority w:val="1"/>
    <w:rsid w:val="00EE5A14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EE5A14"/>
    <w:rPr>
      <w:rFonts w:asciiTheme="majorHAnsi" w:eastAsiaTheme="majorEastAsia" w:hAnsiTheme="majorHAnsi" w:cstheme="majorBidi"/>
      <w:color w:val="000000" w:themeColor="text1"/>
      <w:sz w:val="28"/>
    </w:rPr>
  </w:style>
  <w:style w:type="character" w:styleId="PlaceholderText">
    <w:name w:val="Placeholder Text"/>
    <w:basedOn w:val="DefaultParagraphFont"/>
    <w:uiPriority w:val="99"/>
    <w:semiHidden/>
    <w:rsid w:val="00EE5A14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4A2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274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4A2"/>
    <w:rPr>
      <w:color w:val="000000" w:themeColor="text1"/>
    </w:rPr>
  </w:style>
  <w:style w:type="paragraph" w:customStyle="1" w:styleId="Heading1Alt">
    <w:name w:val="Heading 1 Alt"/>
    <w:basedOn w:val="Heading1"/>
    <w:uiPriority w:val="3"/>
    <w:qFormat/>
    <w:rsid w:val="00DD00C7"/>
    <w:pPr>
      <w:jc w:val="center"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0"/>
    <w:rPr>
      <w:rFonts w:ascii="Segoe UI" w:hAnsi="Segoe UI" w:cs="Segoe UI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D4E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.co\AppData\Roaming\Microsoft\Templates\Formal%20award%20certificate.dotx" TargetMode="External"/></Relationships>
</file>

<file path=word/theme/theme1.xml><?xml version="1.0" encoding="utf-8"?>
<a:theme xmlns:a="http://schemas.openxmlformats.org/drawingml/2006/main" name="Formal certificate">
  <a:themeElements>
    <a:clrScheme name="Certificate N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C08937"/>
      </a:accent1>
      <a:accent2>
        <a:srgbClr val="F6DC75"/>
      </a:accent2>
      <a:accent3>
        <a:srgbClr val="F6E29C"/>
      </a:accent3>
      <a:accent4>
        <a:srgbClr val="001B48"/>
      </a:accent4>
      <a:accent5>
        <a:srgbClr val="2590AA"/>
      </a:accent5>
      <a:accent6>
        <a:srgbClr val="C3CFFF"/>
      </a:accent6>
      <a:hlink>
        <a:srgbClr val="0000FF"/>
      </a:hlink>
      <a:folHlink>
        <a:srgbClr val="FF00FF"/>
      </a:folHlink>
    </a:clrScheme>
    <a:fontScheme name="Custom 31">
      <a:majorFont>
        <a:latin typeface="Walbaum Text Pro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rmal certificate" id="{562B7304-95EA-A845-9470-9573C0EB1D24}" vid="{395B922F-B983-7948-9293-6292CF4DE6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DD9D-8904-4441-9070-5AD534C615E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333645B-1B6C-49B8-9BFE-B1AF54E3B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8A950-7433-46B9-9210-D943CC45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6EF69-DD1D-4C21-8F3E-30E7F57D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award certificate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Programs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Programs</dc:title>
  <dc:subject>PLC</dc:subject>
  <dc:creator/>
  <cp:keywords/>
  <dc:description/>
  <cp:lastModifiedBy/>
  <cp:revision>1</cp:revision>
  <dcterms:created xsi:type="dcterms:W3CDTF">2022-07-17T10:04:00Z</dcterms:created>
  <dcterms:modified xsi:type="dcterms:W3CDTF">2022-07-17T10:16:00Z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